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36" w:rsidRPr="00E46836" w:rsidRDefault="00E46836" w:rsidP="00E46836">
      <w:pPr>
        <w:pStyle w:val="Kopfzeile"/>
        <w:rPr>
          <w:rFonts w:asciiTheme="minorHAnsi" w:hAnsiTheme="minorHAnsi" w:cstheme="minorHAnsi"/>
          <w:b/>
          <w:sz w:val="28"/>
          <w:szCs w:val="28"/>
        </w:rPr>
      </w:pPr>
      <w:r w:rsidRPr="00E46836">
        <w:rPr>
          <w:rFonts w:asciiTheme="minorHAnsi" w:hAnsiTheme="minorHAnsi" w:cstheme="minorHAnsi"/>
          <w:b/>
          <w:sz w:val="28"/>
          <w:szCs w:val="28"/>
        </w:rPr>
        <w:t>Ergebnisprotokoll zur Teamarbeitsbesprechung</w:t>
      </w:r>
    </w:p>
    <w:p w:rsidR="00E46836" w:rsidRPr="00E46836" w:rsidRDefault="00E46836">
      <w:pPr>
        <w:rPr>
          <w:rFonts w:asciiTheme="minorHAnsi" w:hAnsiTheme="minorHAnsi" w:cstheme="minorHAnsi"/>
        </w:rPr>
      </w:pPr>
    </w:p>
    <w:tbl>
      <w:tblPr>
        <w:tblStyle w:val="Tabellenraster"/>
        <w:tblW w:w="10260" w:type="dxa"/>
        <w:tblInd w:w="108" w:type="dxa"/>
        <w:tblLook w:val="01E0" w:firstRow="1" w:lastRow="1" w:firstColumn="1" w:lastColumn="1" w:noHBand="0" w:noVBand="0"/>
      </w:tblPr>
      <w:tblGrid>
        <w:gridCol w:w="7740"/>
        <w:gridCol w:w="2520"/>
      </w:tblGrid>
      <w:tr w:rsidR="00096C3E" w:rsidRPr="00E46836" w:rsidTr="008C7E11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C3E" w:rsidRPr="00E46836" w:rsidRDefault="008E1BE8" w:rsidP="008E1BE8">
            <w:pPr>
              <w:pStyle w:val="berschrift1"/>
              <w:spacing w:before="120" w:after="100" w:afterAutospacing="1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E46836">
              <w:rPr>
                <w:rFonts w:asciiTheme="minorHAnsi" w:hAnsiTheme="minorHAnsi" w:cstheme="minorHAnsi"/>
                <w:sz w:val="28"/>
                <w:szCs w:val="28"/>
              </w:rPr>
              <w:t>Vereinbarungen für das Jahr ............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96C3E" w:rsidRPr="00E46836" w:rsidRDefault="00096C3E" w:rsidP="003808EC">
            <w:pPr>
              <w:pStyle w:val="berschrift1"/>
              <w:keepNext w:val="0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t>Organisationseinheit</w:t>
            </w: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</w:p>
        </w:tc>
      </w:tr>
      <w:tr w:rsidR="00096C3E" w:rsidRPr="00E46836" w:rsidTr="008C7E11">
        <w:trPr>
          <w:trHeight w:val="507"/>
        </w:trPr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C3E" w:rsidRPr="00E46836" w:rsidRDefault="00096C3E" w:rsidP="003808EC">
            <w:pPr>
              <w:pStyle w:val="berschrift1"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96C3E" w:rsidRPr="00E46836" w:rsidRDefault="00096C3E" w:rsidP="003808EC">
            <w:pPr>
              <w:pStyle w:val="berschrift1"/>
              <w:keepNext w:val="0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t>Termin</w:t>
            </w: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br/>
            </w:r>
          </w:p>
        </w:tc>
      </w:tr>
    </w:tbl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E292E" w:rsidRPr="00E46836" w:rsidTr="0067192D">
        <w:tc>
          <w:tcPr>
            <w:tcW w:w="10260" w:type="dxa"/>
          </w:tcPr>
          <w:p w:rsidR="004E292E" w:rsidRPr="00E46836" w:rsidRDefault="004E292E" w:rsidP="004E292E">
            <w:pPr>
              <w:pStyle w:val="berschrift1"/>
              <w:keepNext w:val="0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t>Teilnehmer</w:t>
            </w:r>
            <w:r w:rsidR="00E46836" w:rsidRPr="00E46836">
              <w:rPr>
                <w:rFonts w:asciiTheme="minorHAnsi" w:hAnsiTheme="minorHAnsi" w:cstheme="minorHAnsi"/>
                <w:b w:val="0"/>
                <w:sz w:val="18"/>
                <w:szCs w:val="18"/>
              </w:rPr>
              <w:t>:innen</w:t>
            </w:r>
            <w:proofErr w:type="spellEnd"/>
          </w:p>
          <w:p w:rsidR="004E292E" w:rsidRPr="00E46836" w:rsidRDefault="004E292E" w:rsidP="003808EC">
            <w:pPr>
              <w:rPr>
                <w:rFonts w:asciiTheme="minorHAnsi" w:hAnsiTheme="minorHAnsi" w:cstheme="minorHAnsi"/>
                <w:sz w:val="20"/>
              </w:rPr>
            </w:pPr>
          </w:p>
          <w:p w:rsidR="004E292E" w:rsidRPr="00E46836" w:rsidRDefault="004E292E" w:rsidP="003808EC">
            <w:pPr>
              <w:rPr>
                <w:rFonts w:asciiTheme="minorHAnsi" w:hAnsiTheme="minorHAnsi" w:cstheme="minorHAnsi"/>
                <w:sz w:val="20"/>
              </w:rPr>
            </w:pPr>
          </w:p>
          <w:p w:rsidR="004E292E" w:rsidRPr="00E46836" w:rsidRDefault="004E292E" w:rsidP="003808E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96C3E" w:rsidRPr="00E46836" w:rsidRDefault="00096C3E">
      <w:pPr>
        <w:rPr>
          <w:rFonts w:asciiTheme="minorHAnsi" w:hAnsiTheme="minorHAnsi" w:cstheme="minorHAnsi"/>
        </w:rPr>
      </w:pPr>
    </w:p>
    <w:p w:rsidR="004E292E" w:rsidRPr="00E46836" w:rsidRDefault="004E292E">
      <w:pPr>
        <w:rPr>
          <w:rFonts w:asciiTheme="minorHAnsi" w:hAnsiTheme="minorHAnsi" w:cstheme="minorHAnsi"/>
          <w:color w:val="000000"/>
          <w:sz w:val="20"/>
          <w:lang w:val="de-DE" w:eastAsia="de-AT"/>
        </w:rPr>
      </w:pPr>
      <w:r w:rsidRPr="00E46836">
        <w:rPr>
          <w:rFonts w:asciiTheme="minorHAnsi" w:hAnsiTheme="minorHAnsi" w:cstheme="minorHAnsi"/>
          <w:b/>
          <w:sz w:val="20"/>
        </w:rPr>
        <w:t>Notwendige oder zweckmäßige Maßnahmen zur Erhaltung oder zur Verbesserung der Leistung der Organisationseinheit</w:t>
      </w:r>
      <w:r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  <w:r w:rsidR="0038178F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</w:t>
      </w:r>
    </w:p>
    <w:p w:rsidR="00096C3E" w:rsidRPr="00E46836" w:rsidRDefault="004E292E">
      <w:pPr>
        <w:rPr>
          <w:rFonts w:asciiTheme="minorHAnsi" w:hAnsiTheme="minorHAnsi" w:cstheme="minorHAnsi"/>
          <w:sz w:val="20"/>
        </w:rPr>
      </w:pPr>
      <w:r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z.B. </w:t>
      </w:r>
      <w:r w:rsidR="00096C3E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>die Qualität des Informationsflusses und der Koordination, Änderungen der in</w:t>
      </w:r>
      <w:r w:rsidR="008F1C67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ternen Geschäftseinteilung, </w:t>
      </w:r>
      <w:r w:rsidR="00096C3E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>benötigte Sachbehelfe</w:t>
      </w:r>
      <w:r w:rsidR="008F1C67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>,</w:t>
      </w:r>
      <w:r w:rsidR="00096C3E"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 xml:space="preserve"> usw.</w:t>
      </w:r>
    </w:p>
    <w:p w:rsidR="004E292E" w:rsidRPr="00E46836" w:rsidRDefault="004E292E">
      <w:pPr>
        <w:rPr>
          <w:rFonts w:asciiTheme="minorHAnsi" w:hAnsiTheme="minorHAnsi" w:cstheme="minorHAnsi"/>
          <w:sz w:val="20"/>
        </w:rPr>
      </w:pPr>
    </w:p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160"/>
        <w:gridCol w:w="2340"/>
      </w:tblGrid>
      <w:tr w:rsidR="004E292E" w:rsidRPr="00E46836" w:rsidTr="0067192D">
        <w:tc>
          <w:tcPr>
            <w:tcW w:w="4140" w:type="dxa"/>
            <w:shd w:val="clear" w:color="auto" w:fill="F3F3F3"/>
          </w:tcPr>
          <w:p w:rsidR="004E292E" w:rsidRPr="00E46836" w:rsidRDefault="004E292E" w:rsidP="00543041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E46836">
              <w:rPr>
                <w:rFonts w:asciiTheme="minorHAnsi" w:hAnsiTheme="minorHAnsi" w:cstheme="minorHAnsi"/>
                <w:b/>
                <w:sz w:val="20"/>
              </w:rPr>
              <w:t>Maßnahmen</w:t>
            </w:r>
          </w:p>
        </w:tc>
        <w:tc>
          <w:tcPr>
            <w:tcW w:w="1620" w:type="dxa"/>
            <w:shd w:val="clear" w:color="auto" w:fill="F3F3F3"/>
          </w:tcPr>
          <w:p w:rsidR="004E292E" w:rsidRPr="00E46836" w:rsidRDefault="004E292E" w:rsidP="00543041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E46836">
              <w:rPr>
                <w:rFonts w:asciiTheme="minorHAnsi" w:hAnsiTheme="minorHAnsi" w:cstheme="minorHAnsi"/>
                <w:b/>
                <w:sz w:val="20"/>
              </w:rPr>
              <w:t>WER</w:t>
            </w:r>
          </w:p>
        </w:tc>
        <w:tc>
          <w:tcPr>
            <w:tcW w:w="2160" w:type="dxa"/>
            <w:shd w:val="clear" w:color="auto" w:fill="F3F3F3"/>
          </w:tcPr>
          <w:p w:rsidR="004E292E" w:rsidRPr="00E46836" w:rsidRDefault="004E292E" w:rsidP="00543041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E46836">
              <w:rPr>
                <w:rFonts w:asciiTheme="minorHAnsi" w:hAnsiTheme="minorHAnsi" w:cstheme="minorHAnsi"/>
                <w:sz w:val="20"/>
              </w:rPr>
              <w:t>macht</w:t>
            </w:r>
            <w:r w:rsidR="00543041" w:rsidRPr="00E4683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46836">
              <w:rPr>
                <w:rFonts w:asciiTheme="minorHAnsi" w:hAnsiTheme="minorHAnsi" w:cstheme="minorHAnsi"/>
                <w:b/>
                <w:sz w:val="20"/>
              </w:rPr>
              <w:t>WAS</w:t>
            </w:r>
          </w:p>
        </w:tc>
        <w:tc>
          <w:tcPr>
            <w:tcW w:w="2340" w:type="dxa"/>
            <w:shd w:val="clear" w:color="auto" w:fill="F3F3F3"/>
          </w:tcPr>
          <w:p w:rsidR="004E292E" w:rsidRPr="00E46836" w:rsidRDefault="004E292E" w:rsidP="00543041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E46836">
              <w:rPr>
                <w:rFonts w:asciiTheme="minorHAnsi" w:hAnsiTheme="minorHAnsi" w:cstheme="minorHAnsi"/>
                <w:sz w:val="20"/>
              </w:rPr>
              <w:t>bis</w:t>
            </w:r>
            <w:r w:rsidR="00543041" w:rsidRPr="00E4683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46836">
              <w:rPr>
                <w:rFonts w:asciiTheme="minorHAnsi" w:hAnsiTheme="minorHAnsi" w:cstheme="minorHAnsi"/>
                <w:b/>
                <w:sz w:val="20"/>
              </w:rPr>
              <w:t>WANN</w:t>
            </w:r>
          </w:p>
        </w:tc>
      </w:tr>
      <w:tr w:rsidR="004E292E" w:rsidRPr="00E46836" w:rsidTr="0067192D">
        <w:tc>
          <w:tcPr>
            <w:tcW w:w="41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2E" w:rsidRPr="00E46836" w:rsidTr="0067192D">
        <w:tc>
          <w:tcPr>
            <w:tcW w:w="41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3041" w:rsidRPr="00E46836" w:rsidTr="0067192D">
        <w:tc>
          <w:tcPr>
            <w:tcW w:w="414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43041" w:rsidRPr="00E46836" w:rsidTr="0067192D">
        <w:tc>
          <w:tcPr>
            <w:tcW w:w="414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543041" w:rsidRPr="00E46836" w:rsidRDefault="00543041" w:rsidP="003808EC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2E" w:rsidRPr="00E46836" w:rsidTr="0067192D">
        <w:tc>
          <w:tcPr>
            <w:tcW w:w="41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2E" w:rsidRPr="00E46836" w:rsidTr="0067192D">
        <w:tc>
          <w:tcPr>
            <w:tcW w:w="41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E292E" w:rsidRPr="00E46836" w:rsidTr="0067192D">
        <w:tc>
          <w:tcPr>
            <w:tcW w:w="41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  <w:p w:rsidR="00DD6D1A" w:rsidRPr="00E46836" w:rsidRDefault="00DD6D1A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</w:tcPr>
          <w:p w:rsidR="004E292E" w:rsidRPr="00E46836" w:rsidRDefault="004E292E" w:rsidP="007E5D08">
            <w:pPr>
              <w:spacing w:after="3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7367" w:rsidRPr="00E46836" w:rsidRDefault="00543041" w:rsidP="00E46836">
      <w:pPr>
        <w:spacing w:before="120"/>
        <w:rPr>
          <w:rFonts w:asciiTheme="minorHAnsi" w:hAnsiTheme="minorHAnsi" w:cstheme="minorHAnsi"/>
          <w:sz w:val="20"/>
          <w:lang w:eastAsia="de-AT"/>
        </w:rPr>
      </w:pPr>
      <w:r w:rsidRPr="00E46836">
        <w:rPr>
          <w:rFonts w:asciiTheme="minorHAnsi" w:hAnsiTheme="minorHAnsi" w:cstheme="minorHAnsi"/>
          <w:b/>
          <w:color w:val="000000"/>
          <w:sz w:val="20"/>
          <w:lang w:val="de-DE" w:eastAsia="de-AT"/>
        </w:rPr>
        <w:t>Hinweis</w:t>
      </w:r>
      <w:r w:rsidRPr="00E46836">
        <w:rPr>
          <w:rFonts w:asciiTheme="minorHAnsi" w:hAnsiTheme="minorHAnsi" w:cstheme="minorHAnsi"/>
          <w:color w:val="000000"/>
          <w:sz w:val="20"/>
          <w:lang w:val="de-DE" w:eastAsia="de-AT"/>
        </w:rPr>
        <w:t>: Soweit diese Maßnahmen nicht von den Mitgliedern selbst gesetzt werden können, sind sie schriftlich dem nächsthöheren Vorgesetzten zur weiteren Veranlassung bekanntzugeben.</w:t>
      </w:r>
    </w:p>
    <w:sectPr w:rsidR="00FE7367" w:rsidRPr="00E46836" w:rsidSect="000A5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37" w:rsidRDefault="00D40537">
      <w:r>
        <w:separator/>
      </w:r>
    </w:p>
  </w:endnote>
  <w:endnote w:type="continuationSeparator" w:id="0">
    <w:p w:rsidR="00D40537" w:rsidRDefault="00D4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6" w:rsidRDefault="00E46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6" w:rsidRDefault="00E468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6E" w:rsidRPr="00E46836" w:rsidRDefault="00FC186E" w:rsidP="00E46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37" w:rsidRDefault="00D40537">
      <w:r>
        <w:separator/>
      </w:r>
    </w:p>
  </w:footnote>
  <w:footnote w:type="continuationSeparator" w:id="0">
    <w:p w:rsidR="00D40537" w:rsidRDefault="00D4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6" w:rsidRDefault="00E46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6" w:rsidRDefault="00E46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36" w:rsidRDefault="00E46836" w:rsidP="00E46836">
    <w:pPr>
      <w:pStyle w:val="Kopfzeile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E83DB0"/>
    <w:lvl w:ilvl="0">
      <w:numFmt w:val="decimal"/>
      <w:lvlText w:val="*"/>
      <w:lvlJc w:val="left"/>
    </w:lvl>
  </w:abstractNum>
  <w:abstractNum w:abstractNumId="1" w15:restartNumberingAfterBreak="0">
    <w:nsid w:val="00BC6211"/>
    <w:multiLevelType w:val="hybridMultilevel"/>
    <w:tmpl w:val="FA0AF144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C5A"/>
    <w:multiLevelType w:val="hybridMultilevel"/>
    <w:tmpl w:val="CDE41EDE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E17"/>
    <w:multiLevelType w:val="hybridMultilevel"/>
    <w:tmpl w:val="2ADA78F2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57F8"/>
    <w:multiLevelType w:val="hybridMultilevel"/>
    <w:tmpl w:val="03A881A0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8C6"/>
    <w:multiLevelType w:val="hybridMultilevel"/>
    <w:tmpl w:val="D77C6F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200"/>
    <w:multiLevelType w:val="hybridMultilevel"/>
    <w:tmpl w:val="704CA9D0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5817"/>
    <w:multiLevelType w:val="hybridMultilevel"/>
    <w:tmpl w:val="582C17AC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B1266"/>
    <w:multiLevelType w:val="hybridMultilevel"/>
    <w:tmpl w:val="0CE4C2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921AF"/>
    <w:multiLevelType w:val="hybridMultilevel"/>
    <w:tmpl w:val="42EA5A88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Playbill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876"/>
    <w:multiLevelType w:val="hybridMultilevel"/>
    <w:tmpl w:val="3B4AF9A0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74E1"/>
    <w:multiLevelType w:val="hybridMultilevel"/>
    <w:tmpl w:val="655CF68E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547D"/>
    <w:multiLevelType w:val="hybridMultilevel"/>
    <w:tmpl w:val="0B02B8C2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57DE5"/>
    <w:multiLevelType w:val="hybridMultilevel"/>
    <w:tmpl w:val="1836187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176F"/>
    <w:multiLevelType w:val="hybridMultilevel"/>
    <w:tmpl w:val="4EB026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962CC"/>
    <w:multiLevelType w:val="hybridMultilevel"/>
    <w:tmpl w:val="E8DE476A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2BF2"/>
    <w:multiLevelType w:val="hybridMultilevel"/>
    <w:tmpl w:val="32DCADA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6185"/>
    <w:multiLevelType w:val="hybridMultilevel"/>
    <w:tmpl w:val="D62A84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572D"/>
    <w:multiLevelType w:val="hybridMultilevel"/>
    <w:tmpl w:val="44223CFE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7631"/>
    <w:multiLevelType w:val="hybridMultilevel"/>
    <w:tmpl w:val="288AC0E4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54FD9"/>
    <w:multiLevelType w:val="hybridMultilevel"/>
    <w:tmpl w:val="F10027AA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0559"/>
    <w:multiLevelType w:val="hybridMultilevel"/>
    <w:tmpl w:val="C90A2324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4717C"/>
    <w:multiLevelType w:val="hybridMultilevel"/>
    <w:tmpl w:val="D19E2A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AC1"/>
    <w:multiLevelType w:val="hybridMultilevel"/>
    <w:tmpl w:val="1974D3D0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95488"/>
    <w:multiLevelType w:val="hybridMultilevel"/>
    <w:tmpl w:val="621E9714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2486E"/>
    <w:multiLevelType w:val="hybridMultilevel"/>
    <w:tmpl w:val="F3E6578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55228"/>
    <w:multiLevelType w:val="hybridMultilevel"/>
    <w:tmpl w:val="1BA87C46"/>
    <w:lvl w:ilvl="0" w:tplc="E9AC1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eastAsia="Times New Roman" w:hAnsi="Verdana-Bold" w:cs="Verdana-Bold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"/>
  </w:num>
  <w:num w:numId="5">
    <w:abstractNumId w:val="9"/>
  </w:num>
  <w:num w:numId="6">
    <w:abstractNumId w:val="26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21"/>
  </w:num>
  <w:num w:numId="19">
    <w:abstractNumId w:val="11"/>
  </w:num>
  <w:num w:numId="20">
    <w:abstractNumId w:val="15"/>
  </w:num>
  <w:num w:numId="21">
    <w:abstractNumId w:val="17"/>
  </w:num>
  <w:num w:numId="22">
    <w:abstractNumId w:val="5"/>
  </w:num>
  <w:num w:numId="23">
    <w:abstractNumId w:val="16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4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E"/>
    <w:rsid w:val="00017B0A"/>
    <w:rsid w:val="00022F19"/>
    <w:rsid w:val="000405C3"/>
    <w:rsid w:val="00051FA8"/>
    <w:rsid w:val="0008690A"/>
    <w:rsid w:val="00090882"/>
    <w:rsid w:val="000910A4"/>
    <w:rsid w:val="00095A3E"/>
    <w:rsid w:val="00096C3E"/>
    <w:rsid w:val="000A0AD0"/>
    <w:rsid w:val="000A23EF"/>
    <w:rsid w:val="000A509B"/>
    <w:rsid w:val="000A597D"/>
    <w:rsid w:val="000A76C5"/>
    <w:rsid w:val="000E6CC9"/>
    <w:rsid w:val="000E7518"/>
    <w:rsid w:val="00162999"/>
    <w:rsid w:val="00176E54"/>
    <w:rsid w:val="001A13ED"/>
    <w:rsid w:val="001A2BE8"/>
    <w:rsid w:val="001B07AC"/>
    <w:rsid w:val="001B2D78"/>
    <w:rsid w:val="001B7FA4"/>
    <w:rsid w:val="001C07B8"/>
    <w:rsid w:val="001C11DB"/>
    <w:rsid w:val="001F3D68"/>
    <w:rsid w:val="00201911"/>
    <w:rsid w:val="002372A3"/>
    <w:rsid w:val="00254062"/>
    <w:rsid w:val="00263068"/>
    <w:rsid w:val="00264368"/>
    <w:rsid w:val="002745FE"/>
    <w:rsid w:val="002775E7"/>
    <w:rsid w:val="00290C12"/>
    <w:rsid w:val="00291057"/>
    <w:rsid w:val="0029426E"/>
    <w:rsid w:val="002E61FF"/>
    <w:rsid w:val="002F360C"/>
    <w:rsid w:val="002F5422"/>
    <w:rsid w:val="00306152"/>
    <w:rsid w:val="0030616C"/>
    <w:rsid w:val="00333104"/>
    <w:rsid w:val="00347BB6"/>
    <w:rsid w:val="00353687"/>
    <w:rsid w:val="003561A7"/>
    <w:rsid w:val="00364407"/>
    <w:rsid w:val="00365206"/>
    <w:rsid w:val="003749B8"/>
    <w:rsid w:val="003808EC"/>
    <w:rsid w:val="0038178F"/>
    <w:rsid w:val="00384DFB"/>
    <w:rsid w:val="00393332"/>
    <w:rsid w:val="003B153F"/>
    <w:rsid w:val="003C1BD3"/>
    <w:rsid w:val="003E2725"/>
    <w:rsid w:val="003F78E6"/>
    <w:rsid w:val="004005A1"/>
    <w:rsid w:val="004114F8"/>
    <w:rsid w:val="00411597"/>
    <w:rsid w:val="00422637"/>
    <w:rsid w:val="00424789"/>
    <w:rsid w:val="0043157E"/>
    <w:rsid w:val="00433B0B"/>
    <w:rsid w:val="004400DA"/>
    <w:rsid w:val="0044201F"/>
    <w:rsid w:val="00442198"/>
    <w:rsid w:val="004664E8"/>
    <w:rsid w:val="00477D44"/>
    <w:rsid w:val="00484C38"/>
    <w:rsid w:val="00491CA3"/>
    <w:rsid w:val="004A11A2"/>
    <w:rsid w:val="004A4A6B"/>
    <w:rsid w:val="004C123E"/>
    <w:rsid w:val="004C67F8"/>
    <w:rsid w:val="004C7EF5"/>
    <w:rsid w:val="004D375E"/>
    <w:rsid w:val="004D6D09"/>
    <w:rsid w:val="004E0F00"/>
    <w:rsid w:val="004E292E"/>
    <w:rsid w:val="004F777B"/>
    <w:rsid w:val="00507838"/>
    <w:rsid w:val="005272FF"/>
    <w:rsid w:val="005279B6"/>
    <w:rsid w:val="00543041"/>
    <w:rsid w:val="005527F4"/>
    <w:rsid w:val="00557441"/>
    <w:rsid w:val="005850CC"/>
    <w:rsid w:val="00591564"/>
    <w:rsid w:val="005B31BD"/>
    <w:rsid w:val="005B411A"/>
    <w:rsid w:val="005C3405"/>
    <w:rsid w:val="005C4BDE"/>
    <w:rsid w:val="005D3EC0"/>
    <w:rsid w:val="005D7938"/>
    <w:rsid w:val="005E1647"/>
    <w:rsid w:val="005F57E1"/>
    <w:rsid w:val="00606271"/>
    <w:rsid w:val="006304FC"/>
    <w:rsid w:val="00663277"/>
    <w:rsid w:val="00664B4A"/>
    <w:rsid w:val="0067192D"/>
    <w:rsid w:val="00690E78"/>
    <w:rsid w:val="00691A4D"/>
    <w:rsid w:val="00691BD8"/>
    <w:rsid w:val="006E7FFB"/>
    <w:rsid w:val="006F750B"/>
    <w:rsid w:val="007075E2"/>
    <w:rsid w:val="00711CFB"/>
    <w:rsid w:val="007174F4"/>
    <w:rsid w:val="00744D1D"/>
    <w:rsid w:val="00757026"/>
    <w:rsid w:val="00781E48"/>
    <w:rsid w:val="007B4FE5"/>
    <w:rsid w:val="007C0BAF"/>
    <w:rsid w:val="007C5BB4"/>
    <w:rsid w:val="007D06C0"/>
    <w:rsid w:val="007E5D08"/>
    <w:rsid w:val="00813DBF"/>
    <w:rsid w:val="008777DE"/>
    <w:rsid w:val="008A3C34"/>
    <w:rsid w:val="008B1B70"/>
    <w:rsid w:val="008C090D"/>
    <w:rsid w:val="008C7E11"/>
    <w:rsid w:val="008E10AB"/>
    <w:rsid w:val="008E1BE8"/>
    <w:rsid w:val="008F1C67"/>
    <w:rsid w:val="008F47A9"/>
    <w:rsid w:val="009013F9"/>
    <w:rsid w:val="009129E6"/>
    <w:rsid w:val="00921C3E"/>
    <w:rsid w:val="009405DB"/>
    <w:rsid w:val="00950484"/>
    <w:rsid w:val="0096580B"/>
    <w:rsid w:val="00972690"/>
    <w:rsid w:val="009762F7"/>
    <w:rsid w:val="00991A94"/>
    <w:rsid w:val="00993FFB"/>
    <w:rsid w:val="00997517"/>
    <w:rsid w:val="009A0152"/>
    <w:rsid w:val="009A6176"/>
    <w:rsid w:val="009B5E9B"/>
    <w:rsid w:val="009C718D"/>
    <w:rsid w:val="009E0E2A"/>
    <w:rsid w:val="009E5D25"/>
    <w:rsid w:val="009F63AF"/>
    <w:rsid w:val="00A02858"/>
    <w:rsid w:val="00A143EC"/>
    <w:rsid w:val="00A264E5"/>
    <w:rsid w:val="00A34CFD"/>
    <w:rsid w:val="00A455E4"/>
    <w:rsid w:val="00A722EC"/>
    <w:rsid w:val="00A72D3A"/>
    <w:rsid w:val="00A8629C"/>
    <w:rsid w:val="00AA37FE"/>
    <w:rsid w:val="00AB0E9D"/>
    <w:rsid w:val="00AB53ED"/>
    <w:rsid w:val="00AB6B45"/>
    <w:rsid w:val="00AE5BDA"/>
    <w:rsid w:val="00AE63EB"/>
    <w:rsid w:val="00AF08D1"/>
    <w:rsid w:val="00AF34B9"/>
    <w:rsid w:val="00B105AE"/>
    <w:rsid w:val="00B10A77"/>
    <w:rsid w:val="00B1527A"/>
    <w:rsid w:val="00B51254"/>
    <w:rsid w:val="00B54668"/>
    <w:rsid w:val="00B6274A"/>
    <w:rsid w:val="00B63D18"/>
    <w:rsid w:val="00B673E7"/>
    <w:rsid w:val="00B84B42"/>
    <w:rsid w:val="00B97B66"/>
    <w:rsid w:val="00BA6A77"/>
    <w:rsid w:val="00BC6638"/>
    <w:rsid w:val="00BD1373"/>
    <w:rsid w:val="00BD4AAE"/>
    <w:rsid w:val="00BE6807"/>
    <w:rsid w:val="00C15F2C"/>
    <w:rsid w:val="00C41739"/>
    <w:rsid w:val="00CA3336"/>
    <w:rsid w:val="00CB7BB5"/>
    <w:rsid w:val="00CC38F9"/>
    <w:rsid w:val="00CC59CC"/>
    <w:rsid w:val="00CC7018"/>
    <w:rsid w:val="00CD0F94"/>
    <w:rsid w:val="00CE31DF"/>
    <w:rsid w:val="00CE6FC5"/>
    <w:rsid w:val="00D00AE5"/>
    <w:rsid w:val="00D3098D"/>
    <w:rsid w:val="00D40537"/>
    <w:rsid w:val="00D432F9"/>
    <w:rsid w:val="00D7104C"/>
    <w:rsid w:val="00DC620F"/>
    <w:rsid w:val="00DD1699"/>
    <w:rsid w:val="00DD6D1A"/>
    <w:rsid w:val="00DE25EC"/>
    <w:rsid w:val="00DE64D4"/>
    <w:rsid w:val="00E07B0E"/>
    <w:rsid w:val="00E1398B"/>
    <w:rsid w:val="00E14027"/>
    <w:rsid w:val="00E233F3"/>
    <w:rsid w:val="00E276DE"/>
    <w:rsid w:val="00E46836"/>
    <w:rsid w:val="00E51DD3"/>
    <w:rsid w:val="00E642C1"/>
    <w:rsid w:val="00E73365"/>
    <w:rsid w:val="00E77EF3"/>
    <w:rsid w:val="00E961EA"/>
    <w:rsid w:val="00EA418C"/>
    <w:rsid w:val="00EE4904"/>
    <w:rsid w:val="00EF5894"/>
    <w:rsid w:val="00F16873"/>
    <w:rsid w:val="00F270C5"/>
    <w:rsid w:val="00F34609"/>
    <w:rsid w:val="00F46268"/>
    <w:rsid w:val="00F5016C"/>
    <w:rsid w:val="00FA50F5"/>
    <w:rsid w:val="00FA66C4"/>
    <w:rsid w:val="00FB7ED9"/>
    <w:rsid w:val="00FC0456"/>
    <w:rsid w:val="00FC186E"/>
    <w:rsid w:val="00FC5C24"/>
    <w:rsid w:val="00FD2253"/>
    <w:rsid w:val="00FD5546"/>
    <w:rsid w:val="00FE4CAA"/>
    <w:rsid w:val="00FE7367"/>
    <w:rsid w:val="00FF73E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2A5CA37"/>
  <w15:chartTrackingRefBased/>
  <w15:docId w15:val="{117970D2-7ABF-4629-9022-398B13A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0E6C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5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5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A143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zug">
    <w:name w:val="Auszug"/>
    <w:basedOn w:val="Standard"/>
    <w:rsid w:val="000E6CC9"/>
    <w:rPr>
      <w:rFonts w:ascii="Verdana" w:hAnsi="Verdana"/>
      <w:sz w:val="16"/>
      <w:lang w:val="de-DE"/>
    </w:rPr>
  </w:style>
  <w:style w:type="character" w:customStyle="1" w:styleId="wichtig">
    <w:name w:val="wichtig!"/>
    <w:basedOn w:val="Absatz-Standardschriftart"/>
    <w:rsid w:val="009E5D25"/>
    <w:rPr>
      <w:b/>
      <w:sz w:val="22"/>
    </w:rPr>
  </w:style>
  <w:style w:type="paragraph" w:customStyle="1" w:styleId="Beispiel">
    <w:name w:val="Beispiel"/>
    <w:basedOn w:val="Standard"/>
    <w:rsid w:val="009E5D25"/>
    <w:pPr>
      <w:ind w:left="283" w:hanging="283"/>
    </w:pPr>
    <w:rPr>
      <w:rFonts w:ascii="Verdana" w:hAnsi="Verdana"/>
      <w:sz w:val="22"/>
      <w:lang w:val="de-DE"/>
    </w:rPr>
  </w:style>
  <w:style w:type="paragraph" w:styleId="Sprechblasentext">
    <w:name w:val="Balloon Text"/>
    <w:basedOn w:val="Standard"/>
    <w:semiHidden/>
    <w:rsid w:val="00FE4C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5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d2003\GlobalDot\menu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menue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Teamarbeitsbesprechung</vt:lpstr>
    </vt:vector>
  </TitlesOfParts>
  <Company>Bundeskanzleramt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Teamarbeitsbesprechung</dc:title>
  <dc:subject/>
  <dc:creator>rihsus</dc:creator>
  <cp:keywords/>
  <dc:description/>
  <cp:lastModifiedBy>Rihs, Susanna</cp:lastModifiedBy>
  <cp:revision>2</cp:revision>
  <cp:lastPrinted>2008-11-26T11:18:00Z</cp:lastPrinted>
  <dcterms:created xsi:type="dcterms:W3CDTF">2022-11-24T14:19:00Z</dcterms:created>
  <dcterms:modified xsi:type="dcterms:W3CDTF">2022-11-24T14:19:00Z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BKAI6Musterkomponente@3000.101:WD_Subject">
    <vt:lpwstr/>
  </property>
  <property fmtid="{D5CDD505-2E9C-101B-9397-08002B2CF9AE}" pid="3" name="FSC#eBKAI6Musterkomponente@3000.101:OE_Shortname">
    <vt:lpwstr>III/4</vt:lpwstr>
  </property>
  <property fmtid="{D5CDD505-2E9C-101B-9397-08002B2CF9AE}" pid="4" name="FSC#COOSYSTEM@1.1:Container">
    <vt:lpwstr>COO.3000.101.23.1788441</vt:lpwstr>
  </property>
  <property fmtid="{D5CDD505-2E9C-101B-9397-08002B2CF9AE}" pid="5" name="FSC#COOELAK@1.1001:Subject">
    <vt:lpwstr>Ergebnisprotokoll_MAG (abgestimmte Version, 16.Okt.2008)</vt:lpwstr>
  </property>
  <property fmtid="{D5CDD505-2E9C-101B-9397-08002B2CF9AE}" pid="6" name="FSC#COOELAK@1.1001:FileReference">
    <vt:lpwstr/>
  </property>
  <property fmtid="{D5CDD505-2E9C-101B-9397-08002B2CF9AE}" pid="7" name="FSC#COOELAK@1.1001:FileRefYear">
    <vt:lpwstr/>
  </property>
  <property fmtid="{D5CDD505-2E9C-101B-9397-08002B2CF9AE}" pid="8" name="FSC#COOELAK@1.1001:FileRefOrdinal">
    <vt:lpwstr/>
  </property>
  <property fmtid="{D5CDD505-2E9C-101B-9397-08002B2CF9AE}" pid="9" name="FSC#COOELAK@1.1001:FileRefOU">
    <vt:lpwstr/>
  </property>
  <property fmtid="{D5CDD505-2E9C-101B-9397-08002B2CF9AE}" pid="10" name="FSC#COOELAK@1.1001:Organization">
    <vt:lpwstr/>
  </property>
  <property fmtid="{D5CDD505-2E9C-101B-9397-08002B2CF9AE}" pid="11" name="FSC#COOELAK@1.1001:Owner">
    <vt:lpwstr>Mag Susanna RIHS</vt:lpwstr>
  </property>
  <property fmtid="{D5CDD505-2E9C-101B-9397-08002B2CF9AE}" pid="12" name="FSC#COOELAK@1.1001:OwnerExtension">
    <vt:lpwstr>7138</vt:lpwstr>
  </property>
  <property fmtid="{D5CDD505-2E9C-101B-9397-08002B2CF9AE}" pid="13" name="FSC#COOELAK@1.1001:OwnerFaxExtension">
    <vt:lpwstr/>
  </property>
  <property fmtid="{D5CDD505-2E9C-101B-9397-08002B2CF9AE}" pid="14" name="FSC#COOELAK@1.1001:DispatchedBy">
    <vt:lpwstr/>
  </property>
  <property fmtid="{D5CDD505-2E9C-101B-9397-08002B2CF9AE}" pid="15" name="FSC#COOELAK@1.1001:DispatchedAt">
    <vt:lpwstr/>
  </property>
  <property fmtid="{D5CDD505-2E9C-101B-9397-08002B2CF9AE}" pid="16" name="FSC#COOELAK@1.1001:ApprovedBy">
    <vt:lpwstr/>
  </property>
  <property fmtid="{D5CDD505-2E9C-101B-9397-08002B2CF9AE}" pid="17" name="FSC#COOELAK@1.1001:ApprovedAt">
    <vt:lpwstr/>
  </property>
  <property fmtid="{D5CDD505-2E9C-101B-9397-08002B2CF9AE}" pid="18" name="FSC#COOELAK@1.1001:Department">
    <vt:lpwstr>BKA - III/4 (Personalentwicklung und Mobilitätsförderung)</vt:lpwstr>
  </property>
  <property fmtid="{D5CDD505-2E9C-101B-9397-08002B2CF9AE}" pid="19" name="FSC#COOELAK@1.1001:CreatedAt">
    <vt:lpwstr>16.10.2008 14:02:53</vt:lpwstr>
  </property>
  <property fmtid="{D5CDD505-2E9C-101B-9397-08002B2CF9AE}" pid="20" name="FSC#COOELAK@1.1001:OU">
    <vt:lpwstr>BKA - III/4 (Personalentwicklung und Mobilitätsförderung)</vt:lpwstr>
  </property>
  <property fmtid="{D5CDD505-2E9C-101B-9397-08002B2CF9AE}" pid="21" name="FSC#COOELAK@1.1001:Priority">
    <vt:lpwstr/>
  </property>
  <property fmtid="{D5CDD505-2E9C-101B-9397-08002B2CF9AE}" pid="22" name="FSC#COOELAK@1.1001:ObjBarCode">
    <vt:lpwstr>*COO.3000.101.23.1788441*</vt:lpwstr>
  </property>
  <property fmtid="{D5CDD505-2E9C-101B-9397-08002B2CF9AE}" pid="23" name="FSC#COOELAK@1.1001:RefBarCode">
    <vt:lpwstr>*Ergebnisprotokoll_MAG (abgestimmte Version, 16.Okt.2008)*</vt:lpwstr>
  </property>
  <property fmtid="{D5CDD505-2E9C-101B-9397-08002B2CF9AE}" pid="24" name="FSC#COOELAK@1.1001:FileRefBarCode">
    <vt:lpwstr/>
  </property>
  <property fmtid="{D5CDD505-2E9C-101B-9397-08002B2CF9AE}" pid="25" name="FSC#COOELAK@1.1001:ExternalRef">
    <vt:lpwstr/>
  </property>
  <property fmtid="{D5CDD505-2E9C-101B-9397-08002B2CF9AE}" pid="26" name="FSC#COOELAK@1.1001:IncomingNumber">
    <vt:lpwstr/>
  </property>
  <property fmtid="{D5CDD505-2E9C-101B-9397-08002B2CF9AE}" pid="27" name="FSC#COOELAK@1.1001:IncomingSubject">
    <vt:lpwstr/>
  </property>
  <property fmtid="{D5CDD505-2E9C-101B-9397-08002B2CF9AE}" pid="28" name="FSC#COOELAK@1.1001:ProcessResponsible">
    <vt:lpwstr/>
  </property>
  <property fmtid="{D5CDD505-2E9C-101B-9397-08002B2CF9AE}" pid="29" name="FSC#COOELAK@1.1001:ProcessResponsiblePhone">
    <vt:lpwstr/>
  </property>
  <property fmtid="{D5CDD505-2E9C-101B-9397-08002B2CF9AE}" pid="30" name="FSC#COOELAK@1.1001:ProcessResponsibleMail">
    <vt:lpwstr/>
  </property>
  <property fmtid="{D5CDD505-2E9C-101B-9397-08002B2CF9AE}" pid="31" name="FSC#COOELAK@1.1001:ProcessResponsibleFax">
    <vt:lpwstr/>
  </property>
  <property fmtid="{D5CDD505-2E9C-101B-9397-08002B2CF9AE}" pid="32" name="FSC#COOELAK@1.1001:ApproverFirstName">
    <vt:lpwstr/>
  </property>
  <property fmtid="{D5CDD505-2E9C-101B-9397-08002B2CF9AE}" pid="33" name="FSC#COOELAK@1.1001:ApproverSurName">
    <vt:lpwstr/>
  </property>
  <property fmtid="{D5CDD505-2E9C-101B-9397-08002B2CF9AE}" pid="34" name="FSC#COOELAK@1.1001:ApproverTitle">
    <vt:lpwstr/>
  </property>
  <property fmtid="{D5CDD505-2E9C-101B-9397-08002B2CF9AE}" pid="35" name="FSC#COOELAK@1.1001:ExternalDate">
    <vt:lpwstr/>
  </property>
  <property fmtid="{D5CDD505-2E9C-101B-9397-08002B2CF9AE}" pid="36" name="FSC#COOELAK@1.1001:SettlementApprovedAt">
    <vt:lpwstr/>
  </property>
  <property fmtid="{D5CDD505-2E9C-101B-9397-08002B2CF9AE}" pid="37" name="FSC#COOELAK@1.1001:BaseNumber">
    <vt:lpwstr/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EIBPRECONFIG@1.1001:EIBInternalApprovedAt">
    <vt:lpwstr/>
  </property>
  <property fmtid="{D5CDD505-2E9C-101B-9397-08002B2CF9AE}" pid="44" name="FSC#EIBPRECONFIG@1.1001:EIBInternalApprovedBy">
    <vt:lpwstr/>
  </property>
  <property fmtid="{D5CDD505-2E9C-101B-9397-08002B2CF9AE}" pid="45" name="FSC#EIBPRECONFIG@1.1001:EIBSettlementApprovedBy">
    <vt:lpwstr/>
  </property>
  <property fmtid="{D5CDD505-2E9C-101B-9397-08002B2CF9AE}" pid="46" name="FSC#EIBPRECONFIG@1.1001:EIBApprovedAt">
    <vt:lpwstr/>
  </property>
  <property fmtid="{D5CDD505-2E9C-101B-9397-08002B2CF9AE}" pid="47" name="FSC#EIBPRECONFIG@1.1001:EIBApprovedBy">
    <vt:lpwstr/>
  </property>
  <property fmtid="{D5CDD505-2E9C-101B-9397-08002B2CF9AE}" pid="48" name="FSC#EIBPRECONFIG@1.1001:EIBApprovedBySubst">
    <vt:lpwstr/>
  </property>
  <property fmtid="{D5CDD505-2E9C-101B-9397-08002B2CF9AE}" pid="49" name="FSC#EIBPRECONFIG@1.1001:EIBApprovedByTitle">
    <vt:lpwstr/>
  </property>
  <property fmtid="{D5CDD505-2E9C-101B-9397-08002B2CF9AE}" pid="50" name="FSC#EIBPRECONFIG@1.1001:EIBDepartment">
    <vt:lpwstr>BKA - III/4 (Personalentwicklung und Mobilitätsförderung)</vt:lpwstr>
  </property>
  <property fmtid="{D5CDD505-2E9C-101B-9397-08002B2CF9AE}" pid="51" name="FSC#EIBPRECONFIG@1.1001:EIBDispatchedBy">
    <vt:lpwstr/>
  </property>
  <property fmtid="{D5CDD505-2E9C-101B-9397-08002B2CF9AE}" pid="52" name="FSC#EIBPRECONFIG@1.1001:ExtRefInc">
    <vt:lpwstr/>
  </property>
  <property fmtid="{D5CDD505-2E9C-101B-9397-08002B2CF9AE}" pid="53" name="FSC#EIBPRECONFIG@1.1001:IncomingAddrdate">
    <vt:lpwstr/>
  </property>
  <property fmtid="{D5CDD505-2E9C-101B-9397-08002B2CF9AE}" pid="54" name="FSC#EIBPRECONFIG@1.1001:IncomingDelivery">
    <vt:lpwstr/>
  </property>
  <property fmtid="{D5CDD505-2E9C-101B-9397-08002B2CF9AE}" pid="55" name="FSC#EIBPRECONFIG@1.1001:OwnerEmail">
    <vt:lpwstr>susanna.rihs@bka.gv.at</vt:lpwstr>
  </property>
  <property fmtid="{D5CDD505-2E9C-101B-9397-08002B2CF9AE}" pid="56" name="FSC#EIBPRECONFIG@1.1001:OUEmail">
    <vt:lpwstr>iii4@bka.gv.at</vt:lpwstr>
  </property>
  <property fmtid="{D5CDD505-2E9C-101B-9397-08002B2CF9AE}" pid="57" name="FSC#EIBPRECONFIG@1.1001:OwnerGender">
    <vt:lpwstr>Weiblich</vt:lpwstr>
  </property>
  <property fmtid="{D5CDD505-2E9C-101B-9397-08002B2CF9AE}" pid="58" name="FSC#EIBPRECONFIG@1.1001:Priority">
    <vt:lpwstr>Nein</vt:lpwstr>
  </property>
  <property fmtid="{D5CDD505-2E9C-101B-9397-08002B2CF9AE}" pid="59" name="FSC#EIBPRECONFIG@1.1001:PreviousFiles">
    <vt:lpwstr/>
  </property>
  <property fmtid="{D5CDD505-2E9C-101B-9397-08002B2CF9AE}" pid="60" name="FSC#EIBPRECONFIG@1.1001:NextFiles">
    <vt:lpwstr/>
  </property>
  <property fmtid="{D5CDD505-2E9C-101B-9397-08002B2CF9AE}" pid="61" name="FSC#EIBPRECONFIG@1.1001:RelatedFiles">
    <vt:lpwstr/>
  </property>
  <property fmtid="{D5CDD505-2E9C-101B-9397-08002B2CF9AE}" pid="62" name="FSC#EIBPRECONFIG@1.1001:CompletedOrdinals">
    <vt:lpwstr/>
  </property>
  <property fmtid="{D5CDD505-2E9C-101B-9397-08002B2CF9AE}" pid="63" name="FSC#EIBPRECONFIG@1.1001:NrAttachments">
    <vt:lpwstr/>
  </property>
  <property fmtid="{D5CDD505-2E9C-101B-9397-08002B2CF9AE}" pid="64" name="FSC#EIBPRECONFIG@1.1001:Attachments">
    <vt:lpwstr/>
  </property>
  <property fmtid="{D5CDD505-2E9C-101B-9397-08002B2CF9AE}" pid="65" name="FSC#EIBPRECONFIG@1.1001:SubjectArea">
    <vt:lpwstr/>
  </property>
  <property fmtid="{D5CDD505-2E9C-101B-9397-08002B2CF9AE}" pid="66" name="FSC#EIBPRECONFIG@1.1001:Recipients">
    <vt:lpwstr/>
  </property>
  <property fmtid="{D5CDD505-2E9C-101B-9397-08002B2CF9AE}" pid="67" name="FSC#EIBPRECONFIG@1.1001:Classified">
    <vt:lpwstr/>
  </property>
  <property fmtid="{D5CDD505-2E9C-101B-9397-08002B2CF9AE}" pid="68" name="FSC#EIBPRECONFIG@1.1001:Deadline">
    <vt:lpwstr/>
  </property>
  <property fmtid="{D5CDD505-2E9C-101B-9397-08002B2CF9AE}" pid="69" name="FSC#EIBPRECONFIG@1.1001:SettlementSubj">
    <vt:lpwstr/>
  </property>
  <property fmtid="{D5CDD505-2E9C-101B-9397-08002B2CF9AE}" pid="70" name="FSC#EIBPRECONFIG@1.1001:OUAddr">
    <vt:lpwstr/>
  </property>
  <property fmtid="{D5CDD505-2E9C-101B-9397-08002B2CF9AE}" pid="71" name="FSC#EIBPRECONFIG@1.1001:OUDescr">
    <vt:lpwstr/>
  </property>
  <property fmtid="{D5CDD505-2E9C-101B-9397-08002B2CF9AE}" pid="72" name="FSC#EIBPRECONFIG@1.1001:Signatures">
    <vt:lpwstr/>
  </property>
  <property fmtid="{D5CDD505-2E9C-101B-9397-08002B2CF9AE}" pid="73" name="FSC#EIBPRECONFIG@1.1001:currentuser">
    <vt:lpwstr>COO.3000.100.1.20968</vt:lpwstr>
  </property>
  <property fmtid="{D5CDD505-2E9C-101B-9397-08002B2CF9AE}" pid="74" name="FSC#EIBPRECONFIG@1.1001:currentuserrolegroup">
    <vt:lpwstr>COO.3000.100.1.2726</vt:lpwstr>
  </property>
  <property fmtid="{D5CDD505-2E9C-101B-9397-08002B2CF9AE}" pid="75" name="FSC#EIBPRECONFIG@1.1001:currentuserroleposition">
    <vt:lpwstr>COO.1.1001.1.4328</vt:lpwstr>
  </property>
  <property fmtid="{D5CDD505-2E9C-101B-9397-08002B2CF9AE}" pid="76" name="FSC#EIBPRECONFIG@1.1001:currentuserroot">
    <vt:lpwstr>COO.3000.101.19.13583</vt:lpwstr>
  </property>
  <property fmtid="{D5CDD505-2E9C-101B-9397-08002B2CF9AE}" pid="77" name="FSC#EIBPRECONFIG@1.1001:toplevelobject">
    <vt:lpwstr/>
  </property>
  <property fmtid="{D5CDD505-2E9C-101B-9397-08002B2CF9AE}" pid="78" name="FSC#EIBPRECONFIG@1.1001:objchangedby">
    <vt:lpwstr>RIHS, Susanna, Mag</vt:lpwstr>
  </property>
  <property fmtid="{D5CDD505-2E9C-101B-9397-08002B2CF9AE}" pid="79" name="FSC#EIBPRECONFIG@1.1001:objchangedat">
    <vt:lpwstr>21.11.2008 10:33:43</vt:lpwstr>
  </property>
  <property fmtid="{D5CDD505-2E9C-101B-9397-08002B2CF9AE}" pid="80" name="FSC#EIBPRECONFIG@1.1001:objname">
    <vt:lpwstr>Ergebnisprotokoll_MAG (abgestimmte Version, 16.Okt.2008)</vt:lpwstr>
  </property>
  <property fmtid="{D5CDD505-2E9C-101B-9397-08002B2CF9AE}" pid="81" name="FSC#EIBPRECONFIG@1.1001:EIBProcessResponsiblePhone">
    <vt:lpwstr/>
  </property>
  <property fmtid="{D5CDD505-2E9C-101B-9397-08002B2CF9AE}" pid="82" name="FSC#EIBPRECONFIG@1.1001:EIBProcessResponsibleMail">
    <vt:lpwstr/>
  </property>
  <property fmtid="{D5CDD505-2E9C-101B-9397-08002B2CF9AE}" pid="83" name="FSC#EIBPRECONFIG@1.1001:EIBProcessResponsibleFax">
    <vt:lpwstr/>
  </property>
  <property fmtid="{D5CDD505-2E9C-101B-9397-08002B2CF9AE}" pid="84" name="FSC#EIBPRECONFIG@1.1001:EIBProcessResponsible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susanna.rihs@bka.gv.at</vt:lpwstr>
  </property>
</Properties>
</file>